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A" w:rsidRDefault="00F54EEA" w:rsidP="000B3352">
      <w:pPr>
        <w:spacing w:line="276" w:lineRule="auto"/>
        <w:ind w:left="-1134" w:right="-1135"/>
        <w:rPr>
          <w:rFonts w:ascii="VW Head Office" w:hAnsi="VW Head Office"/>
          <w:sz w:val="23"/>
          <w:szCs w:val="23"/>
          <w:lang w:val="pl-PL"/>
        </w:rPr>
      </w:pPr>
      <w:r>
        <w:rPr>
          <w:rFonts w:ascii="VW Head Office" w:hAnsi="VW Head Office"/>
          <w:sz w:val="23"/>
          <w:szCs w:val="23"/>
          <w:lang w:val="pl-PL"/>
        </w:rPr>
        <w:t xml:space="preserve">   </w:t>
      </w:r>
      <w:r w:rsidR="000B3352">
        <w:rPr>
          <w:rFonts w:ascii="VW Head Office" w:hAnsi="VW Head Office"/>
          <w:sz w:val="23"/>
          <w:szCs w:val="23"/>
          <w:lang w:val="pl-PL"/>
        </w:rPr>
        <w:t xml:space="preserve">                                          </w:t>
      </w:r>
      <w:r>
        <w:rPr>
          <w:rFonts w:ascii="VW Head Office" w:hAnsi="VW Head Office"/>
          <w:sz w:val="23"/>
          <w:szCs w:val="23"/>
          <w:lang w:val="pl-PL"/>
        </w:rPr>
        <w:t xml:space="preserve">  </w:t>
      </w:r>
      <w:r>
        <w:rPr>
          <w:rFonts w:ascii="VW Head Office" w:hAnsi="VW Head Office"/>
          <w:noProof/>
          <w:sz w:val="23"/>
          <w:szCs w:val="23"/>
          <w:lang w:val="pl-PL" w:eastAsia="zh-CN"/>
        </w:rPr>
        <w:drawing>
          <wp:inline distT="0" distB="0" distL="0" distR="0" wp14:anchorId="4277391B">
            <wp:extent cx="1274445" cy="849630"/>
            <wp:effectExtent l="0" t="0" r="190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W Head Office" w:hAnsi="VW Head Office"/>
          <w:noProof/>
          <w:sz w:val="23"/>
          <w:szCs w:val="23"/>
          <w:lang w:val="pl-PL" w:eastAsia="zh-CN"/>
        </w:rPr>
        <w:drawing>
          <wp:inline distT="0" distB="0" distL="0" distR="0" wp14:anchorId="72292358">
            <wp:extent cx="1290491" cy="858520"/>
            <wp:effectExtent l="0" t="0" r="508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25" cy="86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W Head Office" w:hAnsi="VW Head Office"/>
          <w:noProof/>
          <w:sz w:val="23"/>
          <w:szCs w:val="23"/>
          <w:lang w:val="pl-PL" w:eastAsia="zh-CN"/>
        </w:rPr>
        <w:drawing>
          <wp:inline distT="0" distB="0" distL="0" distR="0" wp14:anchorId="1C940D27">
            <wp:extent cx="1545623" cy="8623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07" cy="89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C68" w:rsidRDefault="00A35C68" w:rsidP="00405461">
      <w:pPr>
        <w:spacing w:line="276" w:lineRule="auto"/>
        <w:rPr>
          <w:rFonts w:ascii="VW Head Office" w:hAnsi="VW Head Office"/>
          <w:bCs/>
          <w:sz w:val="24"/>
          <w:szCs w:val="24"/>
          <w:lang w:val="pl-PL"/>
        </w:rPr>
      </w:pPr>
    </w:p>
    <w:p w:rsidR="000B3352" w:rsidRPr="00237F17" w:rsidRDefault="008241DB" w:rsidP="008241DB">
      <w:pPr>
        <w:spacing w:line="276" w:lineRule="auto"/>
        <w:jc w:val="center"/>
        <w:rPr>
          <w:rFonts w:ascii="VW Head Office" w:hAnsi="VW Head Office"/>
          <w:bCs/>
          <w:sz w:val="24"/>
          <w:szCs w:val="24"/>
          <w:lang w:val="pl-PL"/>
        </w:rPr>
      </w:pPr>
      <w:r w:rsidRPr="00237F17">
        <w:rPr>
          <w:rFonts w:ascii="VW Head Office" w:hAnsi="VW Head Office"/>
          <w:bCs/>
          <w:sz w:val="24"/>
          <w:szCs w:val="24"/>
          <w:lang w:val="pl-PL"/>
        </w:rPr>
        <w:t xml:space="preserve">OFERTRA </w:t>
      </w:r>
    </w:p>
    <w:p w:rsidR="000B3352" w:rsidRPr="00237F17" w:rsidRDefault="000B3352" w:rsidP="000B3352">
      <w:pPr>
        <w:spacing w:line="276" w:lineRule="auto"/>
        <w:jc w:val="center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b/>
          <w:sz w:val="24"/>
          <w:szCs w:val="24"/>
          <w:lang w:val="pl-PL"/>
        </w:rPr>
        <w:t>Volkswagen Motor Polska Sp. z o. o.</w:t>
      </w:r>
      <w:r w:rsidRPr="00237F17">
        <w:rPr>
          <w:rFonts w:ascii="VW Head Office" w:hAnsi="VW Head Office"/>
          <w:sz w:val="24"/>
          <w:szCs w:val="24"/>
          <w:lang w:val="pl-PL"/>
        </w:rPr>
        <w:t xml:space="preserve"> </w:t>
      </w:r>
    </w:p>
    <w:p w:rsidR="000B3352" w:rsidRPr="00237F17" w:rsidRDefault="000B3352" w:rsidP="000B3352">
      <w:pPr>
        <w:spacing w:line="276" w:lineRule="auto"/>
        <w:jc w:val="center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sz w:val="24"/>
          <w:szCs w:val="24"/>
          <w:lang w:val="pl-PL"/>
        </w:rPr>
        <w:t xml:space="preserve">z siedzibą w Polkowicach na Dolnym Śląsku </w:t>
      </w:r>
    </w:p>
    <w:p w:rsidR="002D3EE8" w:rsidRPr="00237F17" w:rsidRDefault="002D3EE8" w:rsidP="00A35C68">
      <w:pPr>
        <w:spacing w:line="276" w:lineRule="auto"/>
        <w:rPr>
          <w:rFonts w:ascii="VW Head Office" w:hAnsi="VW Head Office"/>
          <w:sz w:val="24"/>
          <w:szCs w:val="24"/>
          <w:lang w:val="pl-PL"/>
        </w:rPr>
      </w:pPr>
    </w:p>
    <w:p w:rsidR="00F54EEA" w:rsidRPr="00237F17" w:rsidRDefault="002B55E5" w:rsidP="002D3EE8">
      <w:pPr>
        <w:spacing w:line="360" w:lineRule="auto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RODZAJ PRACY:</w:t>
      </w:r>
      <w:r w:rsidRPr="00237F17">
        <w:rPr>
          <w:rFonts w:ascii="VW Head Office" w:hAnsi="VW Head Office"/>
          <w:sz w:val="24"/>
          <w:szCs w:val="24"/>
          <w:lang w:val="pl-PL"/>
        </w:rPr>
        <w:t xml:space="preserve">         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 </w:t>
      </w:r>
      <w:r w:rsidRPr="00237F17">
        <w:rPr>
          <w:rFonts w:ascii="VW Head Office" w:hAnsi="VW Head Office"/>
          <w:sz w:val="24"/>
          <w:szCs w:val="24"/>
          <w:lang w:val="pl-PL"/>
        </w:rPr>
        <w:t xml:space="preserve">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</w:t>
      </w:r>
      <w:r w:rsidRPr="00237F17">
        <w:rPr>
          <w:rFonts w:ascii="VW Head Office" w:hAnsi="VW Head Office"/>
          <w:sz w:val="24"/>
          <w:szCs w:val="24"/>
          <w:lang w:val="pl-PL"/>
        </w:rPr>
        <w:t>inżynierska</w:t>
      </w:r>
      <w:r w:rsidR="0004125B" w:rsidRPr="00237F17">
        <w:rPr>
          <w:rFonts w:ascii="VW Head Office" w:hAnsi="VW Head Office"/>
          <w:sz w:val="24"/>
          <w:szCs w:val="24"/>
          <w:lang w:val="pl-PL"/>
        </w:rPr>
        <w:t>/magisterska</w:t>
      </w:r>
      <w:r w:rsidR="00A35C68" w:rsidRPr="00237F17">
        <w:rPr>
          <w:rFonts w:ascii="VW Head Office" w:hAnsi="VW Head Office"/>
          <w:sz w:val="24"/>
          <w:szCs w:val="24"/>
          <w:lang w:val="pl-PL"/>
        </w:rPr>
        <w:t xml:space="preserve">          </w:t>
      </w:r>
    </w:p>
    <w:p w:rsidR="00A35C68" w:rsidRPr="00237F17" w:rsidRDefault="00A35C68" w:rsidP="009339A7">
      <w:pPr>
        <w:spacing w:line="360" w:lineRule="auto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TEMAT PRACY</w:t>
      </w:r>
      <w:r w:rsidR="002B55E5" w:rsidRPr="00237F17">
        <w:rPr>
          <w:rFonts w:ascii="VW Head Office" w:hAnsi="VW Head Office"/>
          <w:b/>
          <w:bCs/>
          <w:sz w:val="24"/>
          <w:szCs w:val="24"/>
          <w:lang w:val="pl-PL"/>
        </w:rPr>
        <w:t>: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 xml:space="preserve">             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  </w:t>
      </w:r>
      <w:r w:rsidR="009339A7" w:rsidRPr="009339A7">
        <w:rPr>
          <w:rFonts w:ascii="VW Head Office" w:hAnsi="VW Head Office"/>
          <w:sz w:val="24"/>
          <w:szCs w:val="24"/>
          <w:lang w:val="pl-PL"/>
        </w:rPr>
        <w:t xml:space="preserve">Zamiana elementów maszyn wykonanych z metali </w:t>
      </w:r>
      <w:r w:rsidR="009339A7">
        <w:rPr>
          <w:rFonts w:ascii="VW Head Office" w:hAnsi="VW Head Office"/>
          <w:sz w:val="24"/>
          <w:szCs w:val="24"/>
          <w:lang w:val="pl-PL"/>
        </w:rPr>
        <w:t xml:space="preserve"> </w:t>
      </w:r>
      <w:bookmarkStart w:id="0" w:name="_GoBack"/>
      <w:bookmarkEnd w:id="0"/>
      <w:r w:rsidR="009339A7">
        <w:rPr>
          <w:rFonts w:ascii="VW Head Office" w:hAnsi="VW Head Office"/>
          <w:sz w:val="24"/>
          <w:szCs w:val="24"/>
          <w:lang w:val="pl-PL"/>
        </w:rPr>
        <w:br/>
        <w:t xml:space="preserve">                                             </w:t>
      </w:r>
      <w:r w:rsidR="009339A7" w:rsidRPr="009339A7">
        <w:rPr>
          <w:rFonts w:ascii="VW Head Office" w:hAnsi="VW Head Office"/>
          <w:sz w:val="24"/>
          <w:szCs w:val="24"/>
          <w:lang w:val="pl-PL"/>
        </w:rPr>
        <w:t xml:space="preserve">nieżelaznych na części wykonane  technice wydruku 3D z  </w:t>
      </w:r>
      <w:r w:rsidR="009339A7" w:rsidRPr="009339A7">
        <w:rPr>
          <w:rFonts w:ascii="VW Head Office" w:hAnsi="VW Head Office"/>
          <w:sz w:val="24"/>
          <w:szCs w:val="24"/>
          <w:lang w:val="pl-PL"/>
        </w:rPr>
        <w:br/>
        <w:t xml:space="preserve">   </w:t>
      </w:r>
      <w:r w:rsidR="009339A7">
        <w:rPr>
          <w:rFonts w:ascii="VW Head Office" w:hAnsi="VW Head Office"/>
          <w:sz w:val="24"/>
          <w:szCs w:val="24"/>
          <w:lang w:val="pl-PL"/>
        </w:rPr>
        <w:t xml:space="preserve">                                         </w:t>
      </w:r>
      <w:r w:rsidR="009339A7" w:rsidRPr="009339A7">
        <w:rPr>
          <w:rFonts w:ascii="VW Head Office" w:hAnsi="VW Head Office"/>
          <w:sz w:val="24"/>
          <w:szCs w:val="24"/>
          <w:lang w:val="pl-PL"/>
        </w:rPr>
        <w:t xml:space="preserve"> tworzyw sztucznych</w:t>
      </w:r>
      <w:r w:rsidR="0097029C">
        <w:rPr>
          <w:rFonts w:ascii="VW Head Office" w:hAnsi="VW Head Office"/>
          <w:sz w:val="24"/>
          <w:szCs w:val="24"/>
          <w:lang w:val="pl-PL"/>
        </w:rPr>
        <w:t>.</w:t>
      </w:r>
    </w:p>
    <w:p w:rsidR="00A35C68" w:rsidRPr="00237F17" w:rsidRDefault="00A35C68" w:rsidP="0097029C">
      <w:pPr>
        <w:spacing w:line="360" w:lineRule="auto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CEL PRACY</w:t>
      </w:r>
      <w:r w:rsidR="002B55E5" w:rsidRPr="00237F17">
        <w:rPr>
          <w:rFonts w:ascii="VW Head Office" w:hAnsi="VW Head Office"/>
          <w:b/>
          <w:bCs/>
          <w:sz w:val="24"/>
          <w:szCs w:val="24"/>
          <w:lang w:val="pl-PL"/>
        </w:rPr>
        <w:t>: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 xml:space="preserve">                  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  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 xml:space="preserve"> </w:t>
      </w:r>
      <w:r w:rsidR="0097029C" w:rsidRPr="0097029C">
        <w:rPr>
          <w:rFonts w:ascii="VW Head Office" w:hAnsi="VW Head Office"/>
          <w:sz w:val="24"/>
          <w:szCs w:val="24"/>
          <w:lang w:val="pl-PL"/>
        </w:rPr>
        <w:t>Obniżenie kosztów  wytwarzania części zużywających się</w:t>
      </w:r>
      <w:r w:rsidR="0097029C">
        <w:rPr>
          <w:rFonts w:ascii="VW Head Office" w:hAnsi="VW Head Office"/>
          <w:sz w:val="24"/>
          <w:szCs w:val="24"/>
          <w:lang w:val="pl-PL"/>
        </w:rPr>
        <w:t>.</w:t>
      </w:r>
      <w:r w:rsidR="0097029C" w:rsidRPr="0097029C">
        <w:rPr>
          <w:rFonts w:ascii="VW Head Office" w:hAnsi="VW Head Office"/>
          <w:sz w:val="24"/>
          <w:szCs w:val="24"/>
          <w:lang w:val="pl-PL"/>
        </w:rPr>
        <w:t xml:space="preserve"> </w:t>
      </w: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OPIS ZAGADNIENIA</w:t>
      </w:r>
      <w:r w:rsidR="002B55E5" w:rsidRPr="00237F17">
        <w:rPr>
          <w:rFonts w:ascii="VW Head Office" w:hAnsi="VW Head Office"/>
          <w:b/>
          <w:bCs/>
          <w:sz w:val="24"/>
          <w:szCs w:val="24"/>
          <w:lang w:val="pl-PL"/>
        </w:rPr>
        <w:t xml:space="preserve">:  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 xml:space="preserve">    </w:t>
      </w:r>
      <w:r w:rsidR="00302C01">
        <w:rPr>
          <w:rFonts w:ascii="VW Head Office" w:hAnsi="VW Head Office"/>
          <w:sz w:val="24"/>
          <w:szCs w:val="24"/>
          <w:lang w:val="pl-PL"/>
        </w:rPr>
        <w:t xml:space="preserve">  </w:t>
      </w:r>
      <w:r w:rsidR="0097029C" w:rsidRPr="0097029C">
        <w:rPr>
          <w:rFonts w:ascii="VW Head Office" w:hAnsi="VW Head Office"/>
          <w:sz w:val="24"/>
          <w:szCs w:val="24"/>
          <w:lang w:val="pl-PL"/>
        </w:rPr>
        <w:t>Odpowiedni dobór techniki wytwarzania i dobór materiału</w:t>
      </w:r>
      <w:r w:rsidR="0097029C">
        <w:rPr>
          <w:rFonts w:ascii="VW Head Office" w:hAnsi="VW Head Office"/>
          <w:sz w:val="24"/>
          <w:szCs w:val="24"/>
          <w:lang w:val="pl-PL"/>
        </w:rPr>
        <w:t>.</w:t>
      </w:r>
      <w:r w:rsidR="0097029C" w:rsidRPr="0097029C">
        <w:rPr>
          <w:rFonts w:ascii="VW Head Office" w:hAnsi="VW Head Office"/>
          <w:sz w:val="24"/>
          <w:szCs w:val="24"/>
          <w:lang w:val="pl-PL"/>
        </w:rPr>
        <w:t xml:space="preserve"> </w:t>
      </w: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OBSZAR</w:t>
      </w:r>
      <w:r w:rsidR="002B55E5" w:rsidRPr="00237F17">
        <w:rPr>
          <w:rFonts w:ascii="VW Head Office" w:hAnsi="VW Head Office"/>
          <w:b/>
          <w:bCs/>
          <w:sz w:val="24"/>
          <w:szCs w:val="24"/>
          <w:lang w:val="pl-PL"/>
        </w:rPr>
        <w:t>: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 xml:space="preserve">                         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 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>produkcja/ serwis techniczny</w:t>
      </w:r>
    </w:p>
    <w:p w:rsidR="002D3EE8" w:rsidRPr="00237F17" w:rsidRDefault="00A35C68" w:rsidP="002D3EE8">
      <w:pPr>
        <w:spacing w:line="360" w:lineRule="auto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PROMOTOR VW MP</w:t>
      </w:r>
      <w:r w:rsidR="002D3EE8" w:rsidRPr="00237F17">
        <w:rPr>
          <w:rFonts w:ascii="VW Head Office" w:hAnsi="VW Head Office"/>
          <w:b/>
          <w:bCs/>
          <w:sz w:val="24"/>
          <w:szCs w:val="24"/>
          <w:lang w:val="pl-PL"/>
        </w:rPr>
        <w:t>: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      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 xml:space="preserve">Zbigniew Kowalski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</w:t>
      </w:r>
      <w:r w:rsidR="002D3EE8" w:rsidRPr="00237F17">
        <w:rPr>
          <w:rFonts w:ascii="VW Head Office" w:hAnsi="VW Head Office"/>
          <w:color w:val="0070C0"/>
          <w:sz w:val="24"/>
          <w:szCs w:val="24"/>
          <w:lang w:val="pl-PL"/>
        </w:rPr>
        <w:t>zbigniew.kowalski@vwmp.pl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br/>
        <w:t xml:space="preserve">                                             </w:t>
      </w:r>
      <w:r w:rsidR="002B55E5" w:rsidRPr="00237F17">
        <w:rPr>
          <w:rFonts w:ascii="VW Head Office" w:hAnsi="VW Head Office"/>
          <w:sz w:val="24"/>
          <w:szCs w:val="24"/>
          <w:lang w:val="pl-PL"/>
        </w:rPr>
        <w:t>tel. 76/ 848 3700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</w:t>
      </w:r>
    </w:p>
    <w:p w:rsidR="002D3EE8" w:rsidRPr="00237F17" w:rsidRDefault="00596E61" w:rsidP="002D3EE8">
      <w:pPr>
        <w:spacing w:line="360" w:lineRule="auto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>OPIEKUN</w:t>
      </w:r>
      <w:r w:rsidR="00A35C68" w:rsidRPr="00237F17">
        <w:rPr>
          <w:rFonts w:ascii="VW Head Office" w:hAnsi="VW Head Office"/>
          <w:b/>
          <w:bCs/>
          <w:sz w:val="24"/>
          <w:szCs w:val="24"/>
          <w:lang w:val="pl-PL"/>
        </w:rPr>
        <w:t xml:space="preserve"> VW MP</w:t>
      </w:r>
      <w:r w:rsidR="002D3EE8" w:rsidRPr="00237F17">
        <w:rPr>
          <w:rFonts w:ascii="VW Head Office" w:hAnsi="VW Head Office"/>
          <w:b/>
          <w:bCs/>
          <w:sz w:val="24"/>
          <w:szCs w:val="24"/>
          <w:lang w:val="pl-PL"/>
        </w:rPr>
        <w:t xml:space="preserve">: </w:t>
      </w:r>
      <w:r w:rsidRPr="00237F17">
        <w:rPr>
          <w:rFonts w:ascii="VW Head Office" w:hAnsi="VW Head Office"/>
          <w:b/>
          <w:bCs/>
          <w:sz w:val="24"/>
          <w:szCs w:val="24"/>
          <w:lang w:val="pl-PL"/>
        </w:rPr>
        <w:t xml:space="preserve">            </w:t>
      </w:r>
      <w:r w:rsidR="0004125B" w:rsidRPr="00237F17">
        <w:rPr>
          <w:rFonts w:ascii="VW Head Office" w:hAnsi="VW Head Office"/>
          <w:sz w:val="24"/>
          <w:szCs w:val="24"/>
          <w:lang w:val="pl-PL"/>
        </w:rPr>
        <w:t>Elż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>bieta Herman</w:t>
      </w:r>
      <w:r w:rsidR="002D3EE8" w:rsidRPr="00237F17">
        <w:rPr>
          <w:rFonts w:ascii="VW Head Office" w:hAnsi="VW Head Office"/>
          <w:color w:val="0070C0"/>
          <w:sz w:val="24"/>
          <w:szCs w:val="24"/>
          <w:lang w:val="pl-PL"/>
        </w:rPr>
        <w:t xml:space="preserve"> </w:t>
      </w:r>
      <w:hyperlink r:id="rId11" w:history="1">
        <w:r w:rsidR="002D3EE8" w:rsidRPr="00237F17">
          <w:rPr>
            <w:rStyle w:val="Hipercze"/>
            <w:rFonts w:ascii="VW Head Office" w:hAnsi="VW Head Office"/>
            <w:color w:val="0070C0"/>
            <w:sz w:val="24"/>
            <w:szCs w:val="24"/>
            <w:u w:val="none"/>
            <w:lang w:val="pl-PL"/>
          </w:rPr>
          <w:t>elzbieta.herman@vwmp.pl</w:t>
        </w:r>
      </w:hyperlink>
      <w:r w:rsidR="002D3EE8" w:rsidRPr="00237F17">
        <w:rPr>
          <w:rFonts w:ascii="VW Head Office" w:hAnsi="VW Head Office"/>
          <w:color w:val="0070C0"/>
          <w:sz w:val="24"/>
          <w:szCs w:val="24"/>
          <w:lang w:val="pl-PL"/>
        </w:rPr>
        <w:br/>
      </w:r>
      <w:r w:rsidR="002D3EE8" w:rsidRPr="00237F17">
        <w:rPr>
          <w:rFonts w:ascii="VW Head Office" w:hAnsi="VW Head Office"/>
          <w:sz w:val="24"/>
          <w:szCs w:val="24"/>
          <w:lang w:val="pl-PL"/>
        </w:rPr>
        <w:t xml:space="preserve">                         </w:t>
      </w:r>
      <w:r w:rsidR="008241DB" w:rsidRPr="00237F17">
        <w:rPr>
          <w:rFonts w:ascii="VW Head Office" w:hAnsi="VW Head Office"/>
          <w:sz w:val="24"/>
          <w:szCs w:val="24"/>
          <w:lang w:val="pl-PL"/>
        </w:rPr>
        <w:t xml:space="preserve">                    tel. 76/848 </w:t>
      </w:r>
      <w:r w:rsidR="002D3EE8" w:rsidRPr="00237F17">
        <w:rPr>
          <w:rFonts w:ascii="VW Head Office" w:hAnsi="VW Head Office"/>
          <w:sz w:val="24"/>
          <w:szCs w:val="24"/>
          <w:lang w:val="pl-PL"/>
        </w:rPr>
        <w:t>3911</w:t>
      </w:r>
    </w:p>
    <w:p w:rsidR="00405461" w:rsidRPr="00237F17" w:rsidRDefault="00405461" w:rsidP="002D3EE8">
      <w:pPr>
        <w:spacing w:line="240" w:lineRule="auto"/>
        <w:jc w:val="center"/>
        <w:rPr>
          <w:rFonts w:ascii="VW Head Office" w:hAnsi="VW Head Office"/>
          <w:sz w:val="24"/>
          <w:szCs w:val="24"/>
          <w:lang w:val="pl-PL"/>
        </w:rPr>
      </w:pPr>
    </w:p>
    <w:p w:rsidR="00237F17" w:rsidRDefault="00237F17" w:rsidP="002D3EE8">
      <w:pPr>
        <w:spacing w:line="240" w:lineRule="auto"/>
        <w:jc w:val="center"/>
        <w:rPr>
          <w:rFonts w:ascii="VW Head Office" w:hAnsi="VW Head Office"/>
          <w:sz w:val="24"/>
          <w:szCs w:val="24"/>
          <w:lang w:val="pl-PL"/>
        </w:rPr>
      </w:pPr>
    </w:p>
    <w:p w:rsidR="00237F17" w:rsidRDefault="00237F17" w:rsidP="002D3EE8">
      <w:pPr>
        <w:spacing w:line="240" w:lineRule="auto"/>
        <w:jc w:val="center"/>
        <w:rPr>
          <w:rFonts w:ascii="VW Head Office" w:hAnsi="VW Head Office"/>
          <w:sz w:val="24"/>
          <w:szCs w:val="24"/>
          <w:lang w:val="pl-PL"/>
        </w:rPr>
      </w:pPr>
    </w:p>
    <w:p w:rsidR="002D3EE8" w:rsidRPr="00237F17" w:rsidRDefault="002D3EE8" w:rsidP="002D3EE8">
      <w:pPr>
        <w:spacing w:line="240" w:lineRule="auto"/>
        <w:jc w:val="center"/>
        <w:rPr>
          <w:rFonts w:ascii="VW Head Office" w:hAnsi="VW Head Office"/>
          <w:sz w:val="24"/>
          <w:szCs w:val="24"/>
          <w:lang w:val="pl-PL"/>
        </w:rPr>
      </w:pPr>
      <w:r w:rsidRPr="00237F17">
        <w:rPr>
          <w:rFonts w:ascii="VW Head Office" w:hAnsi="VW Head Office"/>
          <w:sz w:val="24"/>
          <w:szCs w:val="24"/>
          <w:lang w:val="pl-PL"/>
        </w:rPr>
        <w:br/>
        <w:t xml:space="preserve">   </w:t>
      </w:r>
      <w:r w:rsidRPr="00237F17">
        <w:rPr>
          <w:b/>
          <w:bCs/>
          <w:snapToGrid/>
          <w:color w:val="0070C0"/>
          <w:sz w:val="24"/>
          <w:szCs w:val="24"/>
          <w:lang w:val="pl-PL" w:eastAsia="en-US"/>
        </w:rPr>
        <w:t>Jeśli zdecydujesz się na nasz temat, możesz liczyć na stypendium</w:t>
      </w:r>
    </w:p>
    <w:p w:rsidR="002D3EE8" w:rsidRPr="00237F17" w:rsidRDefault="002D3EE8" w:rsidP="002D3EE8">
      <w:pPr>
        <w:tabs>
          <w:tab w:val="left" w:pos="0"/>
        </w:tabs>
        <w:snapToGrid w:val="0"/>
        <w:spacing w:line="240" w:lineRule="auto"/>
        <w:jc w:val="center"/>
        <w:rPr>
          <w:b/>
          <w:bCs/>
          <w:snapToGrid/>
          <w:color w:val="0070C0"/>
          <w:sz w:val="24"/>
          <w:szCs w:val="24"/>
          <w:lang w:val="pl-PL" w:eastAsia="en-US"/>
        </w:rPr>
      </w:pPr>
      <w:r w:rsidRPr="00237F17">
        <w:rPr>
          <w:b/>
          <w:bCs/>
          <w:snapToGrid/>
          <w:color w:val="0070C0"/>
          <w:sz w:val="24"/>
          <w:szCs w:val="24"/>
          <w:lang w:val="pl-PL" w:eastAsia="en-US"/>
        </w:rPr>
        <w:t>(300 zł. brutto/m-c, max. 6 miesięcy)</w:t>
      </w:r>
    </w:p>
    <w:p w:rsidR="006A2384" w:rsidRPr="002D3EE8" w:rsidRDefault="006A2384">
      <w:pPr>
        <w:rPr>
          <w:vanish/>
          <w:kern w:val="28"/>
          <w:lang w:val="pl-PL"/>
        </w:rPr>
      </w:pPr>
    </w:p>
    <w:sectPr w:rsidR="006A2384" w:rsidRPr="002D3EE8" w:rsidSect="000B3352">
      <w:headerReference w:type="default" r:id="rId12"/>
      <w:headerReference w:type="first" r:id="rId13"/>
      <w:type w:val="continuous"/>
      <w:pgSz w:w="11906" w:h="16838" w:code="9"/>
      <w:pgMar w:top="3402" w:right="1416" w:bottom="1134" w:left="1276" w:header="794" w:footer="794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DF" w:rsidRDefault="00B670DF">
      <w:r>
        <w:separator/>
      </w:r>
    </w:p>
  </w:endnote>
  <w:endnote w:type="continuationSeparator" w:id="0">
    <w:p w:rsidR="00B670DF" w:rsidRDefault="00B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DF" w:rsidRDefault="00B670DF">
      <w:r>
        <w:separator/>
      </w:r>
    </w:p>
  </w:footnote>
  <w:footnote w:type="continuationSeparator" w:id="0">
    <w:p w:rsidR="00B670DF" w:rsidRDefault="00B6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84" w:rsidRDefault="006A2384">
    <w:pPr>
      <w:pStyle w:val="Paginierung"/>
      <w:framePr w:wrap="notBeside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97029C" w:rsidRPr="0097029C">
      <w:rPr>
        <w:b/>
      </w:rPr>
      <w:t>2</w:t>
    </w:r>
    <w:r>
      <w:fldChar w:fldCharType="end"/>
    </w:r>
  </w:p>
  <w:p w:rsidR="006A2384" w:rsidRDefault="006A2384" w:rsidP="002C4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84" w:rsidRDefault="00E9607B" w:rsidP="000B3352">
    <w:pPr>
      <w:ind w:left="-1134" w:right="-1135"/>
    </w:pPr>
    <w:r w:rsidRPr="003B58E4">
      <w:rPr>
        <w:noProof/>
        <w:lang w:val="pl-PL" w:eastAsia="zh-CN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F7E9287" wp14:editId="55C7F97E">
              <wp:simplePos x="0" y="0"/>
              <wp:positionH relativeFrom="page">
                <wp:posOffset>5292725</wp:posOffset>
              </wp:positionH>
              <wp:positionV relativeFrom="page">
                <wp:posOffset>5080</wp:posOffset>
              </wp:positionV>
              <wp:extent cx="1943735" cy="1943735"/>
              <wp:effectExtent l="0" t="0" r="0" b="0"/>
              <wp:wrapNone/>
              <wp:docPr id="1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735" cy="1943735"/>
                        <a:chOff x="0" y="0"/>
                        <a:chExt cx="1945166" cy="1945166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166" cy="1945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4370" y="604081"/>
                          <a:ext cx="736595" cy="73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FD8E0" id="Gruppieren 12" o:spid="_x0000_s1026" style="position:absolute;margin-left:416.75pt;margin-top:.4pt;width:153.05pt;height:153.05pt;z-index:251655680;mso-position-horizontal-relative:page;mso-position-vertical-relative:page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">
              <v:shape id="Grafik 3" o:spid="_x0000_s1027" type="#_x0000_t75" style="position:absolute;width:19451;height:19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">
                <v:imagedata r:id="rId4" o:title=""/>
                <v:path arrowok="t"/>
              </v:shape>
              <v:shape id="Grafik 7" o:spid="_x0000_s1028" type="#_x0000_t75" style="position:absolute;left:6043;top:6040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  <w:r w:rsidR="003B58E4" w:rsidRPr="00C4067F">
      <w:rPr>
        <w:noProof/>
        <w:lang w:val="pl-PL"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3BB364E" wp14:editId="701F3EE0">
              <wp:simplePos x="0" y="0"/>
              <wp:positionH relativeFrom="page">
                <wp:posOffset>8681720</wp:posOffset>
              </wp:positionH>
              <wp:positionV relativeFrom="page">
                <wp:posOffset>152400</wp:posOffset>
              </wp:positionV>
              <wp:extent cx="1943735" cy="1943735"/>
              <wp:effectExtent l="0" t="0" r="0" b="0"/>
              <wp:wrapNone/>
              <wp:docPr id="4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735" cy="1943735"/>
                        <a:chOff x="0" y="0"/>
                        <a:chExt cx="1945166" cy="1945166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166" cy="1945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4370" y="604081"/>
                          <a:ext cx="736595" cy="73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ED9C3" id="Gruppieren 12" o:spid="_x0000_s1026" style="position:absolute;margin-left:683.6pt;margin-top:12pt;width:153.05pt;height:153.05pt;z-index:251657728;mso-position-horizontal-relative:page;mso-position-vertical-relative:page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">
              <v:shape id="Grafik 5" o:spid="_x0000_s1027" type="#_x0000_t75" style="position:absolute;width:19451;height:19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">
                <v:imagedata r:id="rId4" o:title=""/>
                <v:path arrowok="t"/>
              </v:shape>
              <v:shape id="Grafik 6" o:spid="_x0000_s1028" type="#_x0000_t75" style="position:absolute;left:6043;top:6040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  <w:r w:rsidR="002C4994">
      <w:rPr>
        <w:noProof/>
        <w:lang w:val="pl-PL" w:eastAsia="zh-CN"/>
      </w:rPr>
      <w:drawing>
        <wp:anchor distT="0" distB="0" distL="114300" distR="114300" simplePos="0" relativeHeight="251656704" behindDoc="0" locked="0" layoutInCell="1" allowOverlap="1" wp14:anchorId="79BC10FB" wp14:editId="3EE465E5">
          <wp:simplePos x="0" y="0"/>
          <wp:positionH relativeFrom="column">
            <wp:posOffset>7738745</wp:posOffset>
          </wp:positionH>
          <wp:positionV relativeFrom="paragraph">
            <wp:posOffset>768985</wp:posOffset>
          </wp:positionV>
          <wp:extent cx="736595" cy="736595"/>
          <wp:effectExtent l="0" t="0" r="6985" b="6985"/>
          <wp:wrapNone/>
          <wp:docPr id="3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W3D_CO_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95" cy="73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AB2B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C79D4"/>
    <w:multiLevelType w:val="hybridMultilevel"/>
    <w:tmpl w:val="0C40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E2817"/>
    <w:multiLevelType w:val="hybridMultilevel"/>
    <w:tmpl w:val="909E89E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E272EE4"/>
    <w:multiLevelType w:val="hybridMultilevel"/>
    <w:tmpl w:val="B7FC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4F9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3F24"/>
    <w:multiLevelType w:val="hybridMultilevel"/>
    <w:tmpl w:val="DD467080"/>
    <w:lvl w:ilvl="0" w:tplc="69041DF6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3C130E3"/>
    <w:multiLevelType w:val="hybridMultilevel"/>
    <w:tmpl w:val="0B366B5E"/>
    <w:lvl w:ilvl="0" w:tplc="7F50876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3167486"/>
    <w:multiLevelType w:val="hybridMultilevel"/>
    <w:tmpl w:val="EEAC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7BA36D58"/>
    <w:multiLevelType w:val="hybridMultilevel"/>
    <w:tmpl w:val="AAB2EBE4"/>
    <w:lvl w:ilvl="0" w:tplc="11B81A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C"/>
    <w:rsid w:val="00002D9C"/>
    <w:rsid w:val="00003EB3"/>
    <w:rsid w:val="000221B6"/>
    <w:rsid w:val="0004125B"/>
    <w:rsid w:val="00090778"/>
    <w:rsid w:val="000933C8"/>
    <w:rsid w:val="000A36DA"/>
    <w:rsid w:val="000B3352"/>
    <w:rsid w:val="000C7C01"/>
    <w:rsid w:val="000D20AC"/>
    <w:rsid w:val="000D2272"/>
    <w:rsid w:val="0013641F"/>
    <w:rsid w:val="001364F3"/>
    <w:rsid w:val="00150697"/>
    <w:rsid w:val="00180C6B"/>
    <w:rsid w:val="0018429A"/>
    <w:rsid w:val="001946E1"/>
    <w:rsid w:val="00195211"/>
    <w:rsid w:val="001D2CB2"/>
    <w:rsid w:val="001E090B"/>
    <w:rsid w:val="001E59CD"/>
    <w:rsid w:val="00211ECC"/>
    <w:rsid w:val="002212CF"/>
    <w:rsid w:val="00227616"/>
    <w:rsid w:val="00233C2C"/>
    <w:rsid w:val="00237F17"/>
    <w:rsid w:val="00245461"/>
    <w:rsid w:val="00274D25"/>
    <w:rsid w:val="0027689C"/>
    <w:rsid w:val="002B341C"/>
    <w:rsid w:val="002B55E5"/>
    <w:rsid w:val="002B7107"/>
    <w:rsid w:val="002C4994"/>
    <w:rsid w:val="002C6969"/>
    <w:rsid w:val="002D057C"/>
    <w:rsid w:val="002D3EE8"/>
    <w:rsid w:val="00302C01"/>
    <w:rsid w:val="00305AC6"/>
    <w:rsid w:val="00316D9C"/>
    <w:rsid w:val="00337DF6"/>
    <w:rsid w:val="0036232C"/>
    <w:rsid w:val="00377E62"/>
    <w:rsid w:val="0039151B"/>
    <w:rsid w:val="003B3D30"/>
    <w:rsid w:val="003B58E4"/>
    <w:rsid w:val="003D3EFC"/>
    <w:rsid w:val="003D3F0C"/>
    <w:rsid w:val="003F2B4C"/>
    <w:rsid w:val="003F61BA"/>
    <w:rsid w:val="00404686"/>
    <w:rsid w:val="00405461"/>
    <w:rsid w:val="00405C2E"/>
    <w:rsid w:val="00440471"/>
    <w:rsid w:val="00444552"/>
    <w:rsid w:val="004570B2"/>
    <w:rsid w:val="00474F4C"/>
    <w:rsid w:val="00482446"/>
    <w:rsid w:val="004B47A7"/>
    <w:rsid w:val="004B750F"/>
    <w:rsid w:val="004F7FD2"/>
    <w:rsid w:val="0051240A"/>
    <w:rsid w:val="0052005B"/>
    <w:rsid w:val="005401AF"/>
    <w:rsid w:val="00572578"/>
    <w:rsid w:val="00573774"/>
    <w:rsid w:val="005818BC"/>
    <w:rsid w:val="00591AB7"/>
    <w:rsid w:val="00596E61"/>
    <w:rsid w:val="005A2B98"/>
    <w:rsid w:val="005A7728"/>
    <w:rsid w:val="005C3626"/>
    <w:rsid w:val="005D7E8D"/>
    <w:rsid w:val="005E2886"/>
    <w:rsid w:val="005E77E1"/>
    <w:rsid w:val="00607423"/>
    <w:rsid w:val="006112B2"/>
    <w:rsid w:val="006442F5"/>
    <w:rsid w:val="006564CE"/>
    <w:rsid w:val="006A2384"/>
    <w:rsid w:val="006F1967"/>
    <w:rsid w:val="006F44D4"/>
    <w:rsid w:val="00715821"/>
    <w:rsid w:val="00726916"/>
    <w:rsid w:val="00744886"/>
    <w:rsid w:val="00746E89"/>
    <w:rsid w:val="007903A5"/>
    <w:rsid w:val="007A2E94"/>
    <w:rsid w:val="007F2B0E"/>
    <w:rsid w:val="00800053"/>
    <w:rsid w:val="00811DCA"/>
    <w:rsid w:val="0082054D"/>
    <w:rsid w:val="008241DB"/>
    <w:rsid w:val="00845426"/>
    <w:rsid w:val="00863517"/>
    <w:rsid w:val="0087455F"/>
    <w:rsid w:val="008A3830"/>
    <w:rsid w:val="009040E6"/>
    <w:rsid w:val="0090548A"/>
    <w:rsid w:val="00921EB7"/>
    <w:rsid w:val="00924007"/>
    <w:rsid w:val="00932C25"/>
    <w:rsid w:val="009339A7"/>
    <w:rsid w:val="009374EA"/>
    <w:rsid w:val="00960884"/>
    <w:rsid w:val="0097029C"/>
    <w:rsid w:val="00971895"/>
    <w:rsid w:val="009830B3"/>
    <w:rsid w:val="00996584"/>
    <w:rsid w:val="009B4185"/>
    <w:rsid w:val="009B4F9E"/>
    <w:rsid w:val="009C0ACB"/>
    <w:rsid w:val="009C60C5"/>
    <w:rsid w:val="009C772B"/>
    <w:rsid w:val="009E4F1B"/>
    <w:rsid w:val="00A101E0"/>
    <w:rsid w:val="00A1240A"/>
    <w:rsid w:val="00A173AC"/>
    <w:rsid w:val="00A32396"/>
    <w:rsid w:val="00A341C8"/>
    <w:rsid w:val="00A354E0"/>
    <w:rsid w:val="00A35C68"/>
    <w:rsid w:val="00A53A01"/>
    <w:rsid w:val="00A72B23"/>
    <w:rsid w:val="00A76E30"/>
    <w:rsid w:val="00AA6608"/>
    <w:rsid w:val="00AA7B76"/>
    <w:rsid w:val="00AB4A86"/>
    <w:rsid w:val="00AE196D"/>
    <w:rsid w:val="00AE7408"/>
    <w:rsid w:val="00B03236"/>
    <w:rsid w:val="00B4223D"/>
    <w:rsid w:val="00B45A73"/>
    <w:rsid w:val="00B56488"/>
    <w:rsid w:val="00B63F50"/>
    <w:rsid w:val="00B670DF"/>
    <w:rsid w:val="00B73A7F"/>
    <w:rsid w:val="00B918E4"/>
    <w:rsid w:val="00BA058F"/>
    <w:rsid w:val="00BA253C"/>
    <w:rsid w:val="00BB71DF"/>
    <w:rsid w:val="00BC60AD"/>
    <w:rsid w:val="00BF3B96"/>
    <w:rsid w:val="00BF7317"/>
    <w:rsid w:val="00C54F5E"/>
    <w:rsid w:val="00C71A7E"/>
    <w:rsid w:val="00C90035"/>
    <w:rsid w:val="00C92434"/>
    <w:rsid w:val="00C955E6"/>
    <w:rsid w:val="00C95975"/>
    <w:rsid w:val="00CB6A79"/>
    <w:rsid w:val="00CF43C2"/>
    <w:rsid w:val="00D17D01"/>
    <w:rsid w:val="00D2636D"/>
    <w:rsid w:val="00D26420"/>
    <w:rsid w:val="00D275E6"/>
    <w:rsid w:val="00D31D57"/>
    <w:rsid w:val="00DA3B6F"/>
    <w:rsid w:val="00DC6A5C"/>
    <w:rsid w:val="00DD1B30"/>
    <w:rsid w:val="00DF593D"/>
    <w:rsid w:val="00E0397B"/>
    <w:rsid w:val="00E30174"/>
    <w:rsid w:val="00E53C78"/>
    <w:rsid w:val="00E5456E"/>
    <w:rsid w:val="00E55375"/>
    <w:rsid w:val="00E571DB"/>
    <w:rsid w:val="00E67175"/>
    <w:rsid w:val="00E71734"/>
    <w:rsid w:val="00E9178C"/>
    <w:rsid w:val="00E9607B"/>
    <w:rsid w:val="00EB5C96"/>
    <w:rsid w:val="00ED209B"/>
    <w:rsid w:val="00EE77CF"/>
    <w:rsid w:val="00F2496B"/>
    <w:rsid w:val="00F54EEA"/>
    <w:rsid w:val="00F54F36"/>
    <w:rsid w:val="00F63F31"/>
    <w:rsid w:val="00F7479E"/>
    <w:rsid w:val="00F9537F"/>
    <w:rsid w:val="00FA6B29"/>
    <w:rsid w:val="00FC5D03"/>
    <w:rsid w:val="00FF4E9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59CCCB79"/>
  <w15:docId w15:val="{47C55F16-07B6-4DD9-BA87-570D47C7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035"/>
    <w:pPr>
      <w:spacing w:before="142" w:line="284" w:lineRule="atLeast"/>
    </w:pPr>
    <w:rPr>
      <w:rFonts w:ascii="VW Text Office" w:hAnsi="VW Text Office" w:cs="Arial"/>
      <w:snapToGrid w:val="0"/>
      <w:kern w:val="8"/>
      <w:sz w:val="19"/>
      <w:szCs w:val="19"/>
    </w:rPr>
  </w:style>
  <w:style w:type="paragraph" w:styleId="Nagwek1">
    <w:name w:val="heading 1"/>
    <w:basedOn w:val="Normalny"/>
    <w:qFormat/>
    <w:rsid w:val="00DF593D"/>
    <w:pPr>
      <w:keepNext/>
      <w:tabs>
        <w:tab w:val="left" w:pos="1140"/>
      </w:tabs>
      <w:spacing w:before="0" w:line="468" w:lineRule="atLeast"/>
      <w:outlineLvl w:val="0"/>
    </w:pPr>
    <w:rPr>
      <w:rFonts w:ascii="VW Head Office" w:hAnsi="VW Head Office"/>
      <w:b/>
      <w:bCs/>
      <w:sz w:val="36"/>
      <w:szCs w:val="34"/>
    </w:rPr>
  </w:style>
  <w:style w:type="paragraph" w:styleId="Nagwek2">
    <w:name w:val="heading 2"/>
    <w:basedOn w:val="Nagwek1"/>
    <w:qFormat/>
    <w:pPr>
      <w:ind w:left="1140"/>
      <w:outlineLvl w:val="1"/>
    </w:pPr>
    <w:rPr>
      <w:b w:val="0"/>
      <w:bCs w:val="0"/>
      <w:i/>
      <w:iCs/>
      <w:spacing w:val="1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Listapunktowana">
    <w:name w:val="List Bullet"/>
    <w:aliases w:val="Aufzählungszeichen deutsch"/>
    <w:basedOn w:val="Normalny"/>
    <w:autoRedefine/>
    <w:rsid w:val="00233C2C"/>
    <w:pPr>
      <w:spacing w:before="0"/>
      <w:jc w:val="both"/>
    </w:pPr>
    <w:rPr>
      <w:sz w:val="28"/>
      <w:szCs w:val="28"/>
      <w:lang w:val="pl-PL"/>
    </w:rPr>
  </w:style>
  <w:style w:type="paragraph" w:customStyle="1" w:styleId="Auszeichnungkursiv">
    <w:name w:val="Auszeichnung_kursiv"/>
    <w:basedOn w:val="Normalny"/>
    <w:rPr>
      <w:i/>
      <w:iCs/>
    </w:rPr>
  </w:style>
  <w:style w:type="paragraph" w:customStyle="1" w:styleId="Auszeichnungfett">
    <w:name w:val="Auszeichnung_fett"/>
    <w:basedOn w:val="Normalny"/>
    <w:next w:val="Normalny"/>
    <w:rsid w:val="00C90035"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ildunterschrift">
    <w:name w:val="Bildunterschrift"/>
    <w:basedOn w:val="Normalny"/>
    <w:next w:val="Normalny"/>
    <w:pPr>
      <w:spacing w:before="71" w:after="142" w:line="284" w:lineRule="exact"/>
    </w:pPr>
    <w:rPr>
      <w:b/>
      <w:bCs/>
      <w:sz w:val="15"/>
      <w:szCs w:val="15"/>
    </w:rPr>
  </w:style>
  <w:style w:type="paragraph" w:customStyle="1" w:styleId="Paginierung">
    <w:name w:val="Paginierung"/>
    <w:basedOn w:val="Normalny"/>
    <w:pPr>
      <w:framePr w:w="1418" w:h="227" w:hRule="exact" w:wrap="notBeside" w:vAnchor="page" w:hAnchor="page" w:x="1441" w:y="2711" w:anchorLock="1"/>
      <w:spacing w:before="0"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ny"/>
    <w:rsid w:val="004B750F"/>
    <w:pPr>
      <w:spacing w:before="140"/>
    </w:pPr>
    <w:rPr>
      <w:b/>
      <w:bCs/>
    </w:rPr>
  </w:style>
  <w:style w:type="paragraph" w:customStyle="1" w:styleId="Kategoriedt">
    <w:name w:val="Kategorie dt"/>
    <w:basedOn w:val="Normalny"/>
    <w:rsid w:val="004B750F"/>
    <w:pPr>
      <w:spacing w:before="140"/>
    </w:pPr>
    <w:rPr>
      <w:b/>
      <w:bCs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5C3626"/>
    <w:rPr>
      <w:rFonts w:ascii="VW Text Office" w:hAnsi="VW Text Office" w:cs="Arial"/>
      <w:snapToGrid w:val="0"/>
      <w:kern w:val="8"/>
      <w:sz w:val="19"/>
      <w:szCs w:val="19"/>
    </w:rPr>
  </w:style>
  <w:style w:type="paragraph" w:styleId="Akapitzlist">
    <w:name w:val="List Paragraph"/>
    <w:basedOn w:val="Normalny"/>
    <w:uiPriority w:val="34"/>
    <w:qFormat/>
    <w:rsid w:val="00AA6608"/>
    <w:pPr>
      <w:spacing w:before="0" w:line="240" w:lineRule="auto"/>
      <w:ind w:left="720"/>
    </w:pPr>
    <w:rPr>
      <w:rFonts w:ascii="Calibri" w:eastAsia="Calibri" w:hAnsi="Calibri" w:cs="Times New Roman"/>
      <w:snapToGrid/>
      <w:kern w:val="0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rsid w:val="005818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1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8BC"/>
    <w:rPr>
      <w:rFonts w:ascii="VW Text Office" w:hAnsi="VW Text Office" w:cs="Arial"/>
      <w:snapToGrid w:val="0"/>
      <w:kern w:val="8"/>
    </w:rPr>
  </w:style>
  <w:style w:type="paragraph" w:styleId="Tematkomentarza">
    <w:name w:val="annotation subject"/>
    <w:basedOn w:val="Tekstkomentarza"/>
    <w:next w:val="Tekstkomentarza"/>
    <w:link w:val="TematkomentarzaZnak"/>
    <w:rsid w:val="00581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18BC"/>
    <w:rPr>
      <w:rFonts w:ascii="VW Text Office" w:hAnsi="VW Text Office" w:cs="Arial"/>
      <w:b/>
      <w:bCs/>
      <w:snapToGrid w:val="0"/>
      <w:kern w:val="8"/>
    </w:rPr>
  </w:style>
  <w:style w:type="character" w:styleId="Hipercze">
    <w:name w:val="Hyperlink"/>
    <w:basedOn w:val="Domylnaczcionkaakapitu"/>
    <w:unhideWhenUsed/>
    <w:rsid w:val="002B55E5"/>
    <w:rPr>
      <w:color w:val="33434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zbieta.herman@vwm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Relationship Id="rId5" Type="http://schemas.openxmlformats.org/officeDocument/2006/relationships/image" Target="media/image50.png"/><Relationship Id="rId4" Type="http://schemas.openxmlformats.org/officeDocument/2006/relationships/image" Target="media/image4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pogmi\AppData\Local\Temp\Temp2_VW_Standard_Publications_de.zip\VW_Standard_Publications_de.dotx" TargetMode="External"/></Relationships>
</file>

<file path=word/theme/theme1.xml><?xml version="1.0" encoding="utf-8"?>
<a:theme xmlns:a="http://schemas.openxmlformats.org/drawingml/2006/main" name="Volkswagen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1489-5944-4F1F-9050-A53E43AC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VW_Standard_Publications_de.dotx</Template>
  <TotalTime>0</TotalTime>
  <Pages>1</Pages>
  <Words>92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Einseiter</vt:lpstr>
      <vt:lpstr>Einseiter</vt:lpstr>
    </vt:vector>
  </TitlesOfParts>
  <Company>Volkswagen AG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Poplawska, Martyna (Motor Polska)</dc:creator>
  <cp:keywords>4711-1</cp:keywords>
  <cp:lastModifiedBy>Herman, Elzbieta (Motor Polska)</cp:lastModifiedBy>
  <cp:revision>17</cp:revision>
  <cp:lastPrinted>2019-03-12T12:31:00Z</cp:lastPrinted>
  <dcterms:created xsi:type="dcterms:W3CDTF">2019-03-12T12:23:00Z</dcterms:created>
  <dcterms:modified xsi:type="dcterms:W3CDTF">2019-05-08T09:21:00Z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